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FFBAB" w14:textId="3D69C305" w:rsidR="00AB537D" w:rsidRPr="00F07D52" w:rsidRDefault="00A8231A" w:rsidP="00FB506D">
      <w:pPr>
        <w:pStyle w:val="Heading4"/>
        <w:tabs>
          <w:tab w:val="left" w:pos="13920"/>
          <w:tab w:val="left" w:pos="14040"/>
        </w:tabs>
        <w:jc w:val="both"/>
        <w:rPr>
          <w:rFonts w:ascii="Calibri" w:hAnsi="Calibri" w:cs="Calibri"/>
          <w:b w:val="0"/>
          <w:szCs w:val="48"/>
        </w:rPr>
      </w:pPr>
      <w:bookmarkStart w:id="0" w:name="_GoBack"/>
      <w:bookmarkEnd w:id="0"/>
      <w:r w:rsidRPr="00A8231A">
        <w:rPr>
          <w:rFonts w:ascii="Calibri" w:hAnsi="Calibri" w:cs="Calibri"/>
          <w:b w:val="0"/>
          <w:noProof/>
          <w:szCs w:val="48"/>
        </w:rPr>
        <w:drawing>
          <wp:anchor distT="0" distB="0" distL="114300" distR="114300" simplePos="0" relativeHeight="251658240" behindDoc="1" locked="0" layoutInCell="1" allowOverlap="1" wp14:anchorId="4E6751FD" wp14:editId="00814F4E">
            <wp:simplePos x="0" y="0"/>
            <wp:positionH relativeFrom="page">
              <wp:posOffset>7086600</wp:posOffset>
            </wp:positionH>
            <wp:positionV relativeFrom="page">
              <wp:posOffset>228600</wp:posOffset>
            </wp:positionV>
            <wp:extent cx="2221864" cy="694366"/>
            <wp:effectExtent l="0" t="0" r="7620" b="0"/>
            <wp:wrapSquare wrapText="bothSides"/>
            <wp:docPr id="1" name="Picture 1" descr="C:\Users\Volunteer\Desktop\CFSC_logo_2-color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unteer\Desktop\CFSC_logo_2-color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4" cy="6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7C2" w:rsidRPr="00F07D52">
        <w:rPr>
          <w:rFonts w:ascii="Calibri" w:hAnsi="Calibri" w:cs="Calibri"/>
          <w:b w:val="0"/>
          <w:szCs w:val="48"/>
        </w:rPr>
        <w:t>Grant Recommendation Form</w:t>
      </w:r>
    </w:p>
    <w:p w14:paraId="175FFBAC" w14:textId="77777777" w:rsidR="000937C2" w:rsidRPr="00E207B1" w:rsidRDefault="00AB537D" w:rsidP="00AB537D">
      <w:pPr>
        <w:spacing w:before="3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Fund _____________________________________________________</w:t>
      </w:r>
      <w:r w:rsidR="00F07D52">
        <w:rPr>
          <w:rFonts w:ascii="Calibri" w:hAnsi="Calibri" w:cs="Calibri"/>
          <w:szCs w:val="24"/>
        </w:rPr>
        <w:t>_____________</w:t>
      </w:r>
    </w:p>
    <w:p w14:paraId="40762A34" w14:textId="77777777" w:rsidR="00383621" w:rsidRDefault="000937C2">
      <w:pPr>
        <w:rPr>
          <w:rFonts w:ascii="Calibri" w:hAnsi="Calibri" w:cs="Calibri"/>
          <w:szCs w:val="24"/>
        </w:rPr>
      </w:pPr>
      <w:r w:rsidRPr="00E207B1">
        <w:rPr>
          <w:rFonts w:ascii="Calibri" w:hAnsi="Calibri" w:cs="Calibri"/>
          <w:szCs w:val="24"/>
        </w:rPr>
        <w:t xml:space="preserve">As an Advisor to the fund noted above, I recommend that the Board of Directors of the </w:t>
      </w:r>
      <w:r w:rsidR="00394087">
        <w:rPr>
          <w:rFonts w:ascii="Calibri" w:hAnsi="Calibri" w:cs="Calibri"/>
          <w:szCs w:val="24"/>
        </w:rPr>
        <w:t>Community Foundation of Snohomish County</w:t>
      </w:r>
      <w:r w:rsidRPr="00E207B1">
        <w:rPr>
          <w:rFonts w:ascii="Calibri" w:hAnsi="Calibri" w:cs="Calibri"/>
          <w:szCs w:val="24"/>
        </w:rPr>
        <w:t xml:space="preserve"> consider </w:t>
      </w:r>
    </w:p>
    <w:p w14:paraId="175FFBAF" w14:textId="103DE370" w:rsidR="00C15691" w:rsidRPr="00E207B1" w:rsidRDefault="000937C2">
      <w:pPr>
        <w:rPr>
          <w:rFonts w:ascii="Calibri" w:hAnsi="Calibri" w:cs="Calibri"/>
          <w:szCs w:val="24"/>
        </w:rPr>
      </w:pPr>
      <w:proofErr w:type="gramStart"/>
      <w:r w:rsidRPr="00E207B1">
        <w:rPr>
          <w:rFonts w:ascii="Calibri" w:hAnsi="Calibri" w:cs="Calibri"/>
          <w:szCs w:val="24"/>
        </w:rPr>
        <w:t>the</w:t>
      </w:r>
      <w:proofErr w:type="gramEnd"/>
      <w:r w:rsidRPr="00E207B1">
        <w:rPr>
          <w:rFonts w:ascii="Calibri" w:hAnsi="Calibri" w:cs="Calibri"/>
          <w:szCs w:val="24"/>
        </w:rPr>
        <w:t xml:space="preserve"> following grant(s) to the nonprofit organization(s) for</w:t>
      </w:r>
      <w:r w:rsidR="00C15691">
        <w:rPr>
          <w:rFonts w:ascii="Calibri" w:hAnsi="Calibri" w:cs="Calibri"/>
          <w:szCs w:val="24"/>
        </w:rPr>
        <w:t xml:space="preserve"> the purpose(s) described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5310"/>
        <w:gridCol w:w="1800"/>
        <w:gridCol w:w="2250"/>
      </w:tblGrid>
      <w:tr w:rsidR="003A6183" w:rsidRPr="00E207B1" w14:paraId="175FFBB7" w14:textId="77777777" w:rsidTr="003A6183">
        <w:tc>
          <w:tcPr>
            <w:tcW w:w="4518" w:type="dxa"/>
            <w:tcBorders>
              <w:top w:val="single" w:sz="4" w:space="0" w:color="auto"/>
              <w:right w:val="single" w:sz="4" w:space="0" w:color="auto"/>
            </w:tcBorders>
          </w:tcPr>
          <w:p w14:paraId="175FFBB0" w14:textId="77777777" w:rsidR="003A6183" w:rsidRDefault="003A6183" w:rsidP="003A6183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Payable To  </w:t>
            </w:r>
          </w:p>
          <w:p w14:paraId="175FFBB1" w14:textId="77777777" w:rsidR="003A6183" w:rsidRPr="00480DEF" w:rsidRDefault="003A6183" w:rsidP="003A618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A91ED1">
              <w:rPr>
                <w:rFonts w:ascii="Calibri" w:hAnsi="Calibri" w:cs="Calibri"/>
                <w:bCs/>
                <w:szCs w:val="24"/>
              </w:rPr>
              <w:t>(Organization</w:t>
            </w:r>
            <w:r>
              <w:rPr>
                <w:rFonts w:ascii="Calibri" w:hAnsi="Calibri" w:cs="Calibri"/>
                <w:bCs/>
                <w:szCs w:val="24"/>
              </w:rPr>
              <w:t xml:space="preserve"> name and address)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FFBB2" w14:textId="77777777" w:rsidR="003A6183" w:rsidRDefault="003A618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E207B1">
              <w:rPr>
                <w:rFonts w:ascii="Calibri" w:hAnsi="Calibri" w:cs="Calibri"/>
                <w:b/>
                <w:bCs/>
                <w:szCs w:val="24"/>
              </w:rPr>
              <w:t>Purpose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175FFBB3" w14:textId="77777777" w:rsidR="003A6183" w:rsidRPr="003A6183" w:rsidRDefault="003A6183">
            <w:pPr>
              <w:rPr>
                <w:rFonts w:ascii="Calibri" w:hAnsi="Calibri" w:cs="Calibri"/>
                <w:bCs/>
                <w:szCs w:val="24"/>
              </w:rPr>
            </w:pPr>
            <w:r w:rsidRPr="003A6183">
              <w:rPr>
                <w:rFonts w:ascii="Calibri" w:hAnsi="Calibri" w:cs="Calibri"/>
                <w:bCs/>
                <w:szCs w:val="24"/>
              </w:rPr>
              <w:t>(i.e. operations, capital campaign, program name)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FFBB4" w14:textId="77777777" w:rsidR="003A6183" w:rsidRDefault="003A6183" w:rsidP="009B6F4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E207B1">
              <w:rPr>
                <w:rFonts w:ascii="Calibri" w:hAnsi="Calibri" w:cs="Calibri"/>
                <w:b/>
                <w:bCs/>
                <w:szCs w:val="24"/>
              </w:rPr>
              <w:t>Grant Amount</w:t>
            </w:r>
          </w:p>
          <w:p w14:paraId="175FFBB5" w14:textId="77777777" w:rsidR="009B6F4E" w:rsidRPr="009B6F4E" w:rsidRDefault="009B6F4E" w:rsidP="009B6F4E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9B6F4E">
              <w:rPr>
                <w:rFonts w:ascii="Calibri" w:hAnsi="Calibri" w:cs="Calibri"/>
                <w:bCs/>
                <w:szCs w:val="24"/>
              </w:rPr>
              <w:t>(min. $250)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75FFBB6" w14:textId="77777777" w:rsidR="003A6183" w:rsidRPr="00E207B1" w:rsidRDefault="003A6183" w:rsidP="003A6183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02ACE">
              <w:rPr>
                <w:rFonts w:ascii="Calibri" w:hAnsi="Calibri" w:cs="Calibri"/>
                <w:b/>
                <w:bCs/>
                <w:i/>
                <w:szCs w:val="24"/>
              </w:rPr>
              <w:t>Office Use Only</w:t>
            </w:r>
          </w:p>
        </w:tc>
      </w:tr>
      <w:tr w:rsidR="003A6183" w:rsidRPr="00E207B1" w14:paraId="175FFBBF" w14:textId="77777777" w:rsidTr="003A6183">
        <w:trPr>
          <w:trHeight w:val="432"/>
        </w:trPr>
        <w:tc>
          <w:tcPr>
            <w:tcW w:w="4518" w:type="dxa"/>
          </w:tcPr>
          <w:p w14:paraId="528B5473" w14:textId="77777777" w:rsidR="003A6183" w:rsidRDefault="003A6183" w:rsidP="00A91ED1">
            <w:pPr>
              <w:rPr>
                <w:rFonts w:ascii="Calibri" w:hAnsi="Calibri" w:cs="Calibri"/>
                <w:b/>
                <w:sz w:val="20"/>
              </w:rPr>
            </w:pPr>
          </w:p>
          <w:p w14:paraId="463391F9" w14:textId="77777777" w:rsidR="007C7523" w:rsidRDefault="007C7523" w:rsidP="00A91ED1">
            <w:pPr>
              <w:rPr>
                <w:rFonts w:ascii="Calibri" w:hAnsi="Calibri" w:cs="Calibri"/>
                <w:b/>
                <w:sz w:val="20"/>
              </w:rPr>
            </w:pPr>
          </w:p>
          <w:p w14:paraId="4A225A62" w14:textId="77777777" w:rsidR="007C7523" w:rsidRDefault="007C7523" w:rsidP="00A91ED1">
            <w:pPr>
              <w:rPr>
                <w:rFonts w:ascii="Calibri" w:hAnsi="Calibri" w:cs="Calibri"/>
                <w:b/>
                <w:sz w:val="20"/>
              </w:rPr>
            </w:pPr>
          </w:p>
          <w:p w14:paraId="175FFBB8" w14:textId="22F245C8" w:rsidR="007C7523" w:rsidRPr="00A91ED1" w:rsidRDefault="007C7523" w:rsidP="00A91ED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10" w:type="dxa"/>
          </w:tcPr>
          <w:p w14:paraId="175FFBB9" w14:textId="77777777" w:rsidR="003A6183" w:rsidRPr="00E207B1" w:rsidRDefault="003A6183" w:rsidP="00F8178C">
            <w:pPr>
              <w:rPr>
                <w:rFonts w:ascii="Calibri" w:hAnsi="Calibri" w:cs="Calibri"/>
                <w:b/>
                <w:szCs w:val="24"/>
              </w:rPr>
            </w:pPr>
          </w:p>
          <w:p w14:paraId="175FFBBA" w14:textId="77777777" w:rsidR="003A6183" w:rsidRPr="00E207B1" w:rsidRDefault="003A6183" w:rsidP="00FD5E34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75FFBBB" w14:textId="77777777" w:rsidR="003A6183" w:rsidRPr="00E207B1" w:rsidRDefault="003A6183" w:rsidP="00F8178C">
            <w:pPr>
              <w:rPr>
                <w:rFonts w:ascii="Calibri" w:hAnsi="Calibri" w:cs="Calibri"/>
                <w:szCs w:val="24"/>
              </w:rPr>
            </w:pPr>
          </w:p>
          <w:p w14:paraId="175FFBBC" w14:textId="77777777" w:rsidR="003A6183" w:rsidRPr="00E207B1" w:rsidRDefault="003A6183" w:rsidP="008339D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75FFBBD" w14:textId="77777777" w:rsidR="003A6183" w:rsidRDefault="003A6183" w:rsidP="00F8178C">
            <w:pPr>
              <w:rPr>
                <w:rFonts w:ascii="Wingdings" w:hAnsi="Wingdings" w:cs="Calibri"/>
                <w:sz w:val="28"/>
                <w:szCs w:val="28"/>
              </w:rPr>
            </w:pPr>
            <w:r>
              <w:rPr>
                <w:rFonts w:ascii="Wingdings" w:hAnsi="Wingdings" w:cs="Calibri"/>
                <w:sz w:val="28"/>
                <w:szCs w:val="28"/>
              </w:rPr>
              <w:t></w:t>
            </w:r>
          </w:p>
          <w:p w14:paraId="175FFBBE" w14:textId="77777777" w:rsidR="003A6183" w:rsidRPr="005C1E7E" w:rsidRDefault="003A6183" w:rsidP="00F8178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A6183" w:rsidRPr="00E207B1" w14:paraId="175FFBC5" w14:textId="77777777" w:rsidTr="003A6183">
        <w:trPr>
          <w:trHeight w:val="99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BC0" w14:textId="77777777" w:rsidR="003A6183" w:rsidRPr="00E207B1" w:rsidRDefault="003A6183" w:rsidP="00A91ED1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BC1" w14:textId="77777777" w:rsidR="003A6183" w:rsidRPr="00E207B1" w:rsidRDefault="003A6183" w:rsidP="00E86C1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BC2" w14:textId="77777777" w:rsidR="003A6183" w:rsidRPr="00E207B1" w:rsidRDefault="003A6183" w:rsidP="00E86C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75FFBC3" w14:textId="77777777" w:rsidR="003A6183" w:rsidRDefault="003A6183" w:rsidP="00E86C1A">
            <w:pPr>
              <w:rPr>
                <w:rFonts w:ascii="Wingdings" w:hAnsi="Wingdings" w:cs="Calibri"/>
                <w:sz w:val="28"/>
                <w:szCs w:val="28"/>
              </w:rPr>
            </w:pPr>
            <w:r>
              <w:rPr>
                <w:rFonts w:ascii="Wingdings" w:hAnsi="Wingdings" w:cs="Calibri"/>
                <w:sz w:val="28"/>
                <w:szCs w:val="28"/>
              </w:rPr>
              <w:t></w:t>
            </w:r>
          </w:p>
          <w:p w14:paraId="175FFBC4" w14:textId="77777777" w:rsidR="003A6183" w:rsidRPr="00E207B1" w:rsidRDefault="003A6183" w:rsidP="00AB537D">
            <w:pPr>
              <w:rPr>
                <w:rFonts w:ascii="Calibri" w:hAnsi="Calibri" w:cs="Calibri"/>
                <w:szCs w:val="24"/>
              </w:rPr>
            </w:pPr>
          </w:p>
        </w:tc>
      </w:tr>
      <w:tr w:rsidR="003A6183" w:rsidRPr="00E207B1" w14:paraId="175FFBCD" w14:textId="77777777" w:rsidTr="003A6183">
        <w:trPr>
          <w:trHeight w:val="43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DE0" w14:textId="77777777" w:rsidR="003A6183" w:rsidRDefault="003A6183" w:rsidP="00E86C1A">
            <w:pPr>
              <w:rPr>
                <w:rFonts w:ascii="Calibri" w:hAnsi="Calibri" w:cs="Calibri"/>
                <w:b/>
                <w:sz w:val="20"/>
              </w:rPr>
            </w:pPr>
          </w:p>
          <w:p w14:paraId="1C2BBA83" w14:textId="77777777" w:rsidR="007C7523" w:rsidRDefault="007C7523" w:rsidP="00E86C1A">
            <w:pPr>
              <w:rPr>
                <w:rFonts w:ascii="Calibri" w:hAnsi="Calibri" w:cs="Calibri"/>
                <w:b/>
                <w:sz w:val="20"/>
              </w:rPr>
            </w:pPr>
          </w:p>
          <w:p w14:paraId="549EE8CA" w14:textId="77777777" w:rsidR="007C7523" w:rsidRDefault="007C7523" w:rsidP="00E86C1A">
            <w:pPr>
              <w:rPr>
                <w:rFonts w:ascii="Calibri" w:hAnsi="Calibri" w:cs="Calibri"/>
                <w:b/>
                <w:sz w:val="20"/>
              </w:rPr>
            </w:pPr>
          </w:p>
          <w:p w14:paraId="175FFBC6" w14:textId="77777777" w:rsidR="007C7523" w:rsidRPr="00A91ED1" w:rsidRDefault="007C7523" w:rsidP="00E86C1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BC7" w14:textId="77777777" w:rsidR="003A6183" w:rsidRPr="00E207B1" w:rsidRDefault="003A6183" w:rsidP="00E86C1A">
            <w:pPr>
              <w:rPr>
                <w:rFonts w:ascii="Calibri" w:hAnsi="Calibri" w:cs="Calibri"/>
                <w:b/>
                <w:szCs w:val="24"/>
              </w:rPr>
            </w:pPr>
          </w:p>
          <w:p w14:paraId="175FFBC8" w14:textId="77777777" w:rsidR="003A6183" w:rsidRPr="00E207B1" w:rsidRDefault="003A6183" w:rsidP="00E86C1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BC9" w14:textId="77777777" w:rsidR="003A6183" w:rsidRPr="00E207B1" w:rsidRDefault="003A6183" w:rsidP="00E86C1A">
            <w:pPr>
              <w:rPr>
                <w:rFonts w:ascii="Calibri" w:hAnsi="Calibri" w:cs="Calibri"/>
                <w:szCs w:val="24"/>
              </w:rPr>
            </w:pPr>
          </w:p>
          <w:p w14:paraId="175FFBCA" w14:textId="77777777" w:rsidR="003A6183" w:rsidRPr="00E207B1" w:rsidRDefault="003A6183" w:rsidP="00E86C1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75FFBCB" w14:textId="77777777" w:rsidR="003A6183" w:rsidRDefault="003A6183" w:rsidP="00E86C1A">
            <w:pPr>
              <w:rPr>
                <w:rFonts w:ascii="Calibri" w:hAnsi="Calibri" w:cs="Calibri"/>
                <w:szCs w:val="24"/>
              </w:rPr>
            </w:pPr>
          </w:p>
          <w:p w14:paraId="175FFBCC" w14:textId="77777777" w:rsidR="003A6183" w:rsidRPr="00E207B1" w:rsidRDefault="003A6183" w:rsidP="00E86C1A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175FFBD3" w14:textId="77777777" w:rsidR="00A91ED1" w:rsidRDefault="00A91ED1">
      <w:pPr>
        <w:rPr>
          <w:rFonts w:ascii="Calibri" w:hAnsi="Calibri" w:cs="Calibri"/>
          <w:szCs w:val="24"/>
        </w:rPr>
      </w:pPr>
    </w:p>
    <w:p w14:paraId="175FFBD4" w14:textId="77777777" w:rsidR="000937C2" w:rsidRPr="00E207B1" w:rsidRDefault="000937C2">
      <w:pPr>
        <w:rPr>
          <w:rFonts w:ascii="Calibri" w:hAnsi="Calibri" w:cs="Calibri"/>
          <w:szCs w:val="24"/>
        </w:rPr>
      </w:pPr>
      <w:r w:rsidRPr="00E207B1">
        <w:rPr>
          <w:rFonts w:ascii="Calibri" w:hAnsi="Calibri" w:cs="Calibri"/>
          <w:szCs w:val="24"/>
        </w:rPr>
        <w:t>I understand that this is a recommendation only, and that the Foundation’s Board of Directors has sole discretion for grants made from the Fund.</w:t>
      </w:r>
    </w:p>
    <w:p w14:paraId="175FFBD5" w14:textId="77777777" w:rsidR="00F07D52" w:rsidRPr="00E207B1" w:rsidRDefault="000937C2">
      <w:pPr>
        <w:rPr>
          <w:rFonts w:ascii="Calibri" w:hAnsi="Calibri" w:cs="Calibri"/>
          <w:szCs w:val="24"/>
        </w:rPr>
      </w:pPr>
      <w:r w:rsidRPr="00E207B1">
        <w:rPr>
          <w:rFonts w:ascii="Calibri" w:hAnsi="Calibri" w:cs="Calibri"/>
          <w:szCs w:val="24"/>
        </w:rPr>
        <w:t xml:space="preserve">I attest that the recommendation above does not represent payment of a pledge or other personal financial obligations on behalf of the fund representative(s), family members or businesses they control and that </w:t>
      </w:r>
      <w:r w:rsidRPr="00E207B1">
        <w:rPr>
          <w:rFonts w:ascii="Calibri" w:hAnsi="Calibri" w:cs="Calibri"/>
          <w:b/>
          <w:bCs/>
          <w:szCs w:val="24"/>
          <w:u w:val="single"/>
        </w:rPr>
        <w:t>no</w:t>
      </w:r>
      <w:r w:rsidRPr="00E207B1">
        <w:rPr>
          <w:rFonts w:ascii="Calibri" w:hAnsi="Calibri" w:cs="Calibri"/>
          <w:szCs w:val="24"/>
        </w:rPr>
        <w:t xml:space="preserve"> tangible benefit, goods or services, such as membership, dinners, ti</w:t>
      </w:r>
      <w:r w:rsidR="003A6183">
        <w:rPr>
          <w:rFonts w:ascii="Calibri" w:hAnsi="Calibri" w:cs="Calibri"/>
          <w:szCs w:val="24"/>
        </w:rPr>
        <w:t xml:space="preserve">ckets, etc., </w:t>
      </w:r>
      <w:r w:rsidRPr="00E207B1">
        <w:rPr>
          <w:rFonts w:ascii="Calibri" w:hAnsi="Calibri" w:cs="Calibri"/>
          <w:szCs w:val="24"/>
        </w:rPr>
        <w:t>were</w:t>
      </w:r>
      <w:r w:rsidR="00E207B1">
        <w:rPr>
          <w:rFonts w:ascii="Calibri" w:hAnsi="Calibri" w:cs="Calibri"/>
          <w:szCs w:val="24"/>
        </w:rPr>
        <w:t>,</w:t>
      </w:r>
      <w:r w:rsidRPr="00E207B1">
        <w:rPr>
          <w:rFonts w:ascii="Calibri" w:hAnsi="Calibri" w:cs="Calibri"/>
          <w:szCs w:val="24"/>
        </w:rPr>
        <w:t xml:space="preserve"> or will be</w:t>
      </w:r>
      <w:r w:rsidR="00E207B1">
        <w:rPr>
          <w:rFonts w:ascii="Calibri" w:hAnsi="Calibri" w:cs="Calibri"/>
          <w:szCs w:val="24"/>
        </w:rPr>
        <w:t>,</w:t>
      </w:r>
      <w:r w:rsidRPr="00E207B1">
        <w:rPr>
          <w:rFonts w:ascii="Calibri" w:hAnsi="Calibri" w:cs="Calibri"/>
          <w:szCs w:val="24"/>
        </w:rPr>
        <w:t xml:space="preserve"> received by any individual or entities connected with the Fund (described above).</w:t>
      </w:r>
    </w:p>
    <w:p w14:paraId="175FFBD6" w14:textId="77777777" w:rsidR="000937C2" w:rsidRDefault="000937C2">
      <w:pPr>
        <w:rPr>
          <w:rFonts w:ascii="Arial Narrow" w:hAnsi="Arial Narrow"/>
          <w:szCs w:val="24"/>
        </w:rPr>
      </w:pPr>
    </w:p>
    <w:p w14:paraId="175FFBD7" w14:textId="77777777" w:rsidR="00480DEF" w:rsidRDefault="00480DEF">
      <w:pPr>
        <w:rPr>
          <w:rFonts w:ascii="Arial Narrow" w:hAnsi="Arial Narrow"/>
          <w:szCs w:val="24"/>
        </w:rPr>
      </w:pPr>
    </w:p>
    <w:p w14:paraId="175FFBD8" w14:textId="2A867B6C" w:rsidR="00FD5E34" w:rsidRDefault="00445E8D">
      <w:pPr>
        <w:rPr>
          <w:rFonts w:ascii="Calibri" w:hAnsi="Calibri" w:cs="Calibri"/>
          <w:szCs w:val="24"/>
        </w:rPr>
      </w:pPr>
      <w:r w:rsidRPr="00E207B1">
        <w:rPr>
          <w:rFonts w:ascii="Calibri" w:hAnsi="Calibri" w:cs="Calibri"/>
          <w:szCs w:val="24"/>
        </w:rPr>
        <w:t>Signature of Advisor</w:t>
      </w:r>
      <w:r w:rsidRPr="00E207B1">
        <w:rPr>
          <w:rFonts w:ascii="Calibri" w:hAnsi="Calibri" w:cs="Calibri"/>
          <w:szCs w:val="24"/>
        </w:rPr>
        <w:tab/>
      </w:r>
      <w:r w:rsidR="00A95692" w:rsidRPr="00E207B1">
        <w:rPr>
          <w:rFonts w:ascii="Calibri" w:hAnsi="Calibri" w:cs="Calibri"/>
          <w:szCs w:val="24"/>
          <w:u w:val="single"/>
        </w:rPr>
        <w:tab/>
      </w:r>
      <w:r w:rsidR="008339DA" w:rsidRPr="00E207B1">
        <w:rPr>
          <w:rFonts w:ascii="Calibri" w:hAnsi="Calibri" w:cs="Calibri"/>
          <w:szCs w:val="24"/>
          <w:u w:val="single"/>
        </w:rPr>
        <w:tab/>
      </w:r>
      <w:r w:rsidR="008339DA" w:rsidRPr="00E207B1">
        <w:rPr>
          <w:rFonts w:ascii="Calibri" w:hAnsi="Calibri" w:cs="Calibri"/>
          <w:szCs w:val="24"/>
          <w:u w:val="single"/>
        </w:rPr>
        <w:tab/>
      </w:r>
      <w:r w:rsidR="008339DA" w:rsidRPr="00E207B1">
        <w:rPr>
          <w:rFonts w:ascii="Calibri" w:hAnsi="Calibri" w:cs="Calibri"/>
          <w:szCs w:val="24"/>
          <w:u w:val="single"/>
        </w:rPr>
        <w:tab/>
      </w:r>
      <w:r w:rsidR="008339DA" w:rsidRPr="00E207B1">
        <w:rPr>
          <w:rFonts w:ascii="Calibri" w:hAnsi="Calibri" w:cs="Calibri"/>
          <w:szCs w:val="24"/>
          <w:u w:val="single"/>
        </w:rPr>
        <w:tab/>
      </w:r>
      <w:r w:rsidR="00FD5E34" w:rsidRPr="00E207B1">
        <w:rPr>
          <w:rFonts w:ascii="Calibri" w:hAnsi="Calibri" w:cs="Calibri"/>
          <w:szCs w:val="24"/>
          <w:u w:val="single"/>
        </w:rPr>
        <w:t>________</w:t>
      </w:r>
      <w:r>
        <w:rPr>
          <w:rFonts w:ascii="Calibri" w:hAnsi="Calibri" w:cs="Calibri"/>
          <w:szCs w:val="24"/>
          <w:u w:val="single"/>
        </w:rPr>
        <w:t>_________</w:t>
      </w:r>
      <w:r>
        <w:rPr>
          <w:rFonts w:ascii="Calibri" w:hAnsi="Calibri" w:cs="Calibri"/>
          <w:szCs w:val="24"/>
          <w:u w:val="single"/>
        </w:rPr>
        <w:tab/>
      </w:r>
      <w:r w:rsidRPr="00F07D52">
        <w:rPr>
          <w:rFonts w:ascii="Calibri" w:hAnsi="Calibri" w:cs="Calibri"/>
          <w:szCs w:val="24"/>
        </w:rPr>
        <w:tab/>
        <w:t xml:space="preserve">   </w:t>
      </w:r>
      <w:r w:rsidR="00F07D52">
        <w:rPr>
          <w:rFonts w:ascii="Calibri" w:hAnsi="Calibri" w:cs="Calibri"/>
          <w:szCs w:val="24"/>
        </w:rPr>
        <w:tab/>
      </w:r>
      <w:r w:rsidRPr="00F07D52">
        <w:rPr>
          <w:rFonts w:ascii="Calibri" w:hAnsi="Calibri" w:cs="Calibri"/>
          <w:szCs w:val="24"/>
        </w:rPr>
        <w:t xml:space="preserve"> </w:t>
      </w:r>
      <w:r w:rsidR="00080A23">
        <w:rPr>
          <w:rFonts w:ascii="Calibri" w:hAnsi="Calibri" w:cs="Calibri"/>
          <w:szCs w:val="24"/>
        </w:rPr>
        <w:tab/>
      </w:r>
      <w:r w:rsidRPr="00E207B1">
        <w:rPr>
          <w:rFonts w:ascii="Calibri" w:hAnsi="Calibri" w:cs="Calibri"/>
          <w:szCs w:val="24"/>
        </w:rPr>
        <w:t>Date</w:t>
      </w:r>
      <w:r>
        <w:rPr>
          <w:rFonts w:ascii="Calibri" w:hAnsi="Calibri" w:cs="Calibri"/>
          <w:szCs w:val="24"/>
        </w:rPr>
        <w:t>_________________________</w:t>
      </w:r>
    </w:p>
    <w:p w14:paraId="7688B7C7" w14:textId="138804DD" w:rsidR="00080A23" w:rsidRDefault="00080A23">
      <w:pPr>
        <w:rPr>
          <w:rFonts w:ascii="Calibri" w:hAnsi="Calibri" w:cs="Calibri"/>
          <w:szCs w:val="24"/>
        </w:rPr>
      </w:pPr>
    </w:p>
    <w:p w14:paraId="03353647" w14:textId="7AA95D8F" w:rsidR="00080A23" w:rsidRPr="0009638D" w:rsidRDefault="00080A23" w:rsidP="00080A23">
      <w:pPr>
        <w:rPr>
          <w:rFonts w:ascii="Calibri" w:hAnsi="Calibri" w:cs="Calibri"/>
          <w:bCs/>
          <w:color w:val="000000"/>
        </w:rPr>
      </w:pPr>
      <w:r w:rsidRPr="0009638D">
        <w:rPr>
          <w:rFonts w:ascii="Calibri" w:hAnsi="Calibri" w:cs="Calibri"/>
          <w:bCs/>
          <w:color w:val="000000"/>
        </w:rPr>
        <w:t xml:space="preserve">Grant payments are processed </w:t>
      </w:r>
      <w:r w:rsidR="00A52C59">
        <w:rPr>
          <w:rFonts w:ascii="Calibri" w:hAnsi="Calibri" w:cs="Calibri"/>
          <w:bCs/>
          <w:color w:val="000000"/>
        </w:rPr>
        <w:t>every two weeks, usually the 2</w:t>
      </w:r>
      <w:r w:rsidR="00A52C59" w:rsidRPr="00A52C59">
        <w:rPr>
          <w:rFonts w:ascii="Calibri" w:hAnsi="Calibri" w:cs="Calibri"/>
          <w:bCs/>
          <w:color w:val="000000"/>
          <w:vertAlign w:val="superscript"/>
        </w:rPr>
        <w:t>nd</w:t>
      </w:r>
      <w:r w:rsidR="00A52C59">
        <w:rPr>
          <w:rFonts w:ascii="Calibri" w:hAnsi="Calibri" w:cs="Calibri"/>
          <w:bCs/>
          <w:color w:val="000000"/>
        </w:rPr>
        <w:t xml:space="preserve"> and 4</w:t>
      </w:r>
      <w:r w:rsidR="00A52C59" w:rsidRPr="00A52C59">
        <w:rPr>
          <w:rFonts w:ascii="Calibri" w:hAnsi="Calibri" w:cs="Calibri"/>
          <w:bCs/>
          <w:color w:val="000000"/>
          <w:vertAlign w:val="superscript"/>
        </w:rPr>
        <w:t>th</w:t>
      </w:r>
      <w:r w:rsidR="00A52C59">
        <w:rPr>
          <w:rFonts w:ascii="Calibri" w:hAnsi="Calibri" w:cs="Calibri"/>
          <w:bCs/>
          <w:color w:val="000000"/>
        </w:rPr>
        <w:t xml:space="preserve"> week of the month</w:t>
      </w:r>
      <w:r w:rsidR="00D278DA" w:rsidRPr="0009638D">
        <w:rPr>
          <w:rFonts w:ascii="Calibri" w:hAnsi="Calibri" w:cs="Calibri"/>
          <w:bCs/>
          <w:color w:val="000000"/>
        </w:rPr>
        <w:t>.</w:t>
      </w:r>
    </w:p>
    <w:p w14:paraId="5F9D1195" w14:textId="77777777" w:rsidR="00D278DA" w:rsidRPr="0009638D" w:rsidRDefault="00D278DA" w:rsidP="00080A23">
      <w:pPr>
        <w:rPr>
          <w:rFonts w:ascii="Calibri" w:hAnsi="Calibri" w:cs="Calibri"/>
          <w:bCs/>
          <w:color w:val="000000"/>
        </w:rPr>
      </w:pPr>
    </w:p>
    <w:p w14:paraId="69B2F1F9" w14:textId="60E98810" w:rsidR="00A52C59" w:rsidRPr="00E207B1" w:rsidRDefault="00D278DA" w:rsidP="00A52C59">
      <w:pPr>
        <w:rPr>
          <w:rFonts w:ascii="Calibri" w:hAnsi="Calibri" w:cs="Calibri"/>
          <w:szCs w:val="24"/>
        </w:rPr>
      </w:pPr>
      <w:r w:rsidRPr="0009638D">
        <w:rPr>
          <w:rFonts w:ascii="Calibri" w:hAnsi="Calibri" w:cs="Calibri"/>
          <w:bCs/>
          <w:color w:val="000000"/>
        </w:rPr>
        <w:t xml:space="preserve">Grants paid from your fund are listed on your quarterly statement.  </w:t>
      </w:r>
    </w:p>
    <w:p w14:paraId="175FFBD9" w14:textId="2BF6D5AD" w:rsidR="00480DEF" w:rsidRPr="00D278DA" w:rsidRDefault="000937C2">
      <w:pPr>
        <w:rPr>
          <w:rFonts w:ascii="Calibri" w:hAnsi="Calibri" w:cs="Calibri"/>
          <w:bCs/>
          <w:color w:val="000000"/>
        </w:rPr>
      </w:pPr>
      <w:r w:rsidRPr="00E207B1">
        <w:rPr>
          <w:rFonts w:ascii="Calibri" w:hAnsi="Calibri" w:cs="Calibri"/>
          <w:szCs w:val="24"/>
        </w:rPr>
        <w:tab/>
        <w:t xml:space="preserve">     </w:t>
      </w:r>
      <w:r w:rsidR="00863AE1" w:rsidRPr="00E207B1">
        <w:rPr>
          <w:rFonts w:ascii="Calibri" w:hAnsi="Calibri" w:cs="Calibri"/>
          <w:szCs w:val="24"/>
        </w:rPr>
        <w:tab/>
      </w:r>
      <w:r w:rsidR="00863AE1" w:rsidRPr="00E207B1">
        <w:rPr>
          <w:rFonts w:ascii="Calibri" w:hAnsi="Calibri" w:cs="Calibri"/>
          <w:szCs w:val="24"/>
        </w:rPr>
        <w:tab/>
      </w:r>
    </w:p>
    <w:p w14:paraId="175FFBDA" w14:textId="688D8726" w:rsidR="00C15691" w:rsidRPr="00C15691" w:rsidRDefault="38230A17" w:rsidP="00F06BD3">
      <w:pPr>
        <w:spacing w:before="240" w:line="360" w:lineRule="auto"/>
        <w:jc w:val="center"/>
        <w:rPr>
          <w:rFonts w:ascii="Calibri" w:hAnsi="Calibri" w:cs="Calibri"/>
          <w:szCs w:val="24"/>
          <w:u w:val="single"/>
        </w:rPr>
      </w:pPr>
      <w:r w:rsidRPr="38230A17">
        <w:rPr>
          <w:rFonts w:ascii="Calibri" w:eastAsia="Calibri" w:hAnsi="Calibri" w:cs="Calibri"/>
          <w:u w:val="single"/>
        </w:rPr>
        <w:t>Submit completed forms to:</w:t>
      </w:r>
      <w:r w:rsidRPr="38230A17">
        <w:rPr>
          <w:rFonts w:ascii="Calibri" w:eastAsia="Calibri" w:hAnsi="Calibri" w:cs="Calibri"/>
        </w:rPr>
        <w:t xml:space="preserve">   </w:t>
      </w:r>
      <w:hyperlink r:id="rId11">
        <w:r w:rsidRPr="38230A17">
          <w:rPr>
            <w:rStyle w:val="Hyperlink"/>
            <w:rFonts w:ascii="Calibri" w:eastAsia="Calibri" w:hAnsi="Calibri" w:cs="Calibri"/>
          </w:rPr>
          <w:t>Lisa@cf-sc.org</w:t>
        </w:r>
      </w:hyperlink>
      <w:r w:rsidRPr="38230A17">
        <w:rPr>
          <w:rFonts w:ascii="Calibri" w:eastAsia="Calibri" w:hAnsi="Calibri" w:cs="Calibri"/>
        </w:rPr>
        <w:t xml:space="preserve"> </w:t>
      </w:r>
      <w:r w:rsidRPr="38230A17">
        <w:rPr>
          <w:rFonts w:ascii="Wingdings,Calibri" w:eastAsia="Wingdings,Calibri" w:hAnsi="Wingdings,Calibri" w:cs="Wingdings,Calibri"/>
          <w:sz w:val="18"/>
          <w:szCs w:val="18"/>
        </w:rPr>
        <w:t></w:t>
      </w:r>
      <w:r w:rsidRPr="38230A17">
        <w:rPr>
          <w:rFonts w:ascii="Calibri" w:eastAsia="Calibri" w:hAnsi="Calibri" w:cs="Calibri"/>
        </w:rPr>
        <w:t xml:space="preserve"> 2823 Rockefeller Ave., Everett, WA  98201</w:t>
      </w:r>
    </w:p>
    <w:sectPr w:rsidR="00C15691" w:rsidRPr="00C15691" w:rsidSect="00AB537D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4B47" w14:textId="77777777" w:rsidR="009D774F" w:rsidRDefault="009D774F" w:rsidP="00E103F4">
      <w:r>
        <w:separator/>
      </w:r>
    </w:p>
  </w:endnote>
  <w:endnote w:type="continuationSeparator" w:id="0">
    <w:p w14:paraId="3DD36283" w14:textId="77777777" w:rsidR="009D774F" w:rsidRDefault="009D774F" w:rsidP="00E1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FFBE3" w14:textId="0E4F39E0" w:rsidR="00960CB5" w:rsidRDefault="00241460">
    <w:pPr>
      <w:pStyle w:val="Footer"/>
      <w:rPr>
        <w:rFonts w:ascii="Calibri" w:hAnsi="Calibri" w:cs="Calibri"/>
        <w:sz w:val="20"/>
      </w:rPr>
    </w:pPr>
    <w:r w:rsidRPr="00241460">
      <w:rPr>
        <w:rFonts w:asciiTheme="minorHAnsi" w:hAnsiTheme="minorHAnsi"/>
        <w:sz w:val="20"/>
      </w:rPr>
      <w:t>July 2015</w:t>
    </w:r>
    <w:r w:rsidR="00960CB5">
      <w:tab/>
    </w:r>
    <w:r w:rsidR="00960CB5">
      <w:tab/>
    </w:r>
    <w:r w:rsidR="00960CB5">
      <w:tab/>
    </w:r>
    <w:r w:rsidR="00960CB5">
      <w:tab/>
    </w:r>
    <w:r w:rsidR="00960CB5">
      <w:tab/>
    </w:r>
  </w:p>
  <w:p w14:paraId="68B777AE" w14:textId="77777777" w:rsidR="00960CB5" w:rsidRPr="00E103F4" w:rsidRDefault="00960CB5">
    <w:pPr>
      <w:pStyle w:val="Foo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9D78F" w14:textId="77777777" w:rsidR="009D774F" w:rsidRDefault="009D774F" w:rsidP="00E103F4">
      <w:r>
        <w:separator/>
      </w:r>
    </w:p>
  </w:footnote>
  <w:footnote w:type="continuationSeparator" w:id="0">
    <w:p w14:paraId="73F6FCCE" w14:textId="77777777" w:rsidR="009D774F" w:rsidRDefault="009D774F" w:rsidP="00E1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21"/>
    <w:rsid w:val="00037A54"/>
    <w:rsid w:val="00080A23"/>
    <w:rsid w:val="000937C2"/>
    <w:rsid w:val="0009638D"/>
    <w:rsid w:val="000A6B83"/>
    <w:rsid w:val="000C649F"/>
    <w:rsid w:val="0013464A"/>
    <w:rsid w:val="00150180"/>
    <w:rsid w:val="00172722"/>
    <w:rsid w:val="002006BD"/>
    <w:rsid w:val="00213FE9"/>
    <w:rsid w:val="00241460"/>
    <w:rsid w:val="00251C0D"/>
    <w:rsid w:val="002E2B22"/>
    <w:rsid w:val="0032653D"/>
    <w:rsid w:val="00366AAE"/>
    <w:rsid w:val="00383621"/>
    <w:rsid w:val="00384074"/>
    <w:rsid w:val="00394087"/>
    <w:rsid w:val="003A6183"/>
    <w:rsid w:val="003B0999"/>
    <w:rsid w:val="003F315E"/>
    <w:rsid w:val="003F7E88"/>
    <w:rsid w:val="00445E8D"/>
    <w:rsid w:val="0047767E"/>
    <w:rsid w:val="00480DEF"/>
    <w:rsid w:val="004960F7"/>
    <w:rsid w:val="004B4DF5"/>
    <w:rsid w:val="004C53F0"/>
    <w:rsid w:val="004C6C03"/>
    <w:rsid w:val="004D59CB"/>
    <w:rsid w:val="004E158E"/>
    <w:rsid w:val="004F23C4"/>
    <w:rsid w:val="00505205"/>
    <w:rsid w:val="00527BD8"/>
    <w:rsid w:val="00543BEF"/>
    <w:rsid w:val="005636E0"/>
    <w:rsid w:val="005A5D53"/>
    <w:rsid w:val="005C1E7E"/>
    <w:rsid w:val="005C7CF5"/>
    <w:rsid w:val="00640FBE"/>
    <w:rsid w:val="00682A3F"/>
    <w:rsid w:val="00687CBF"/>
    <w:rsid w:val="00772921"/>
    <w:rsid w:val="007B1B5A"/>
    <w:rsid w:val="007C7523"/>
    <w:rsid w:val="007E0552"/>
    <w:rsid w:val="00810FC5"/>
    <w:rsid w:val="008339DA"/>
    <w:rsid w:val="00847D48"/>
    <w:rsid w:val="00863AE1"/>
    <w:rsid w:val="00902ACE"/>
    <w:rsid w:val="00906693"/>
    <w:rsid w:val="00913678"/>
    <w:rsid w:val="00936B84"/>
    <w:rsid w:val="00960CB5"/>
    <w:rsid w:val="00966C19"/>
    <w:rsid w:val="009B6F4E"/>
    <w:rsid w:val="009D774F"/>
    <w:rsid w:val="00A32AAA"/>
    <w:rsid w:val="00A52C59"/>
    <w:rsid w:val="00A8231A"/>
    <w:rsid w:val="00A91ED1"/>
    <w:rsid w:val="00A95692"/>
    <w:rsid w:val="00AB4565"/>
    <w:rsid w:val="00AB537D"/>
    <w:rsid w:val="00B27B56"/>
    <w:rsid w:val="00B37852"/>
    <w:rsid w:val="00C15691"/>
    <w:rsid w:val="00C71873"/>
    <w:rsid w:val="00C81587"/>
    <w:rsid w:val="00C8618B"/>
    <w:rsid w:val="00CC22A9"/>
    <w:rsid w:val="00D06F8F"/>
    <w:rsid w:val="00D07249"/>
    <w:rsid w:val="00D278DA"/>
    <w:rsid w:val="00D3068C"/>
    <w:rsid w:val="00E05F41"/>
    <w:rsid w:val="00E103F4"/>
    <w:rsid w:val="00E207B1"/>
    <w:rsid w:val="00E86C1A"/>
    <w:rsid w:val="00EB6400"/>
    <w:rsid w:val="00F06BD3"/>
    <w:rsid w:val="00F07D52"/>
    <w:rsid w:val="00F263FD"/>
    <w:rsid w:val="00F34FEE"/>
    <w:rsid w:val="00F5330F"/>
    <w:rsid w:val="00F8178C"/>
    <w:rsid w:val="00FB506D"/>
    <w:rsid w:val="00FD5E34"/>
    <w:rsid w:val="382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5FFBAB"/>
  <w15:docId w15:val="{29735C4D-D724-4B2B-BDE9-1270B8AE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Narrow" w:hAnsi="Arial Narrow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mall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158E"/>
    <w:rPr>
      <w:color w:val="0000FF"/>
      <w:u w:val="single"/>
    </w:rPr>
  </w:style>
  <w:style w:type="paragraph" w:styleId="Header">
    <w:name w:val="header"/>
    <w:basedOn w:val="Normal"/>
    <w:link w:val="HeaderChar"/>
    <w:rsid w:val="00E10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3F4"/>
    <w:rPr>
      <w:sz w:val="24"/>
    </w:rPr>
  </w:style>
  <w:style w:type="paragraph" w:styleId="Footer">
    <w:name w:val="footer"/>
    <w:basedOn w:val="Normal"/>
    <w:link w:val="FooterChar"/>
    <w:uiPriority w:val="99"/>
    <w:rsid w:val="00E10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3F4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8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7C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@cf-s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WM8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B543E3AB65488C96D95C7EE1302F" ma:contentTypeVersion="3" ma:contentTypeDescription="Create a new document." ma:contentTypeScope="" ma:versionID="d8e5ffd36ca782f28ab4503e3d534458">
  <xsd:schema xmlns:xsd="http://www.w3.org/2001/XMLSchema" xmlns:xs="http://www.w3.org/2001/XMLSchema" xmlns:p="http://schemas.microsoft.com/office/2006/metadata/properties" xmlns:ns2="4e54f0bf-0a76-478b-abbf-4f3ea85a7b75" targetNamespace="http://schemas.microsoft.com/office/2006/metadata/properties" ma:root="true" ma:fieldsID="5dfeec33e7c66a0e926a66df9c394985" ns2:_="">
    <xsd:import namespace="4e54f0bf-0a76-478b-abbf-4f3ea85a7b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4f0bf-0a76-478b-abbf-4f3ea85a7b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9439-F820-4EB9-9B7E-1A185CBCB9E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4e54f0bf-0a76-478b-abbf-4f3ea85a7b7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3A7148-0234-4770-931C-6511967BA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4f0bf-0a76-478b-abbf-4f3ea85a7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36E1B-A0DB-434B-8721-4689333AB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1177C-8598-462A-9955-33A8DC66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Normal.WM8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GECF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EPR</dc:creator>
  <cp:keywords/>
  <cp:lastModifiedBy>MaryCait Russell</cp:lastModifiedBy>
  <cp:revision>2</cp:revision>
  <cp:lastPrinted>2016-06-03T23:38:00Z</cp:lastPrinted>
  <dcterms:created xsi:type="dcterms:W3CDTF">2016-06-03T23:41:00Z</dcterms:created>
  <dcterms:modified xsi:type="dcterms:W3CDTF">2016-06-03T23:41:00Z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0x0101006FC4B543E3AB65488C96D95C7EE1302F</vt:lpwstr>
  </property>
</Properties>
</file>